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57" w:rsidRDefault="00B65E57" w:rsidP="002F6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5E57" w:rsidRPr="00DC75DF" w:rsidRDefault="00B65E57" w:rsidP="00DC75DF">
      <w:pPr>
        <w:tabs>
          <w:tab w:val="left" w:pos="11482"/>
        </w:tabs>
        <w:spacing w:after="0" w:line="240" w:lineRule="auto"/>
        <w:ind w:left="11482"/>
        <w:rPr>
          <w:rFonts w:ascii="Times New Roman" w:hAnsi="Times New Roman"/>
          <w:sz w:val="28"/>
          <w:szCs w:val="28"/>
        </w:rPr>
      </w:pPr>
      <w:r w:rsidRPr="00DC75DF">
        <w:rPr>
          <w:rFonts w:ascii="Times New Roman" w:hAnsi="Times New Roman"/>
          <w:sz w:val="28"/>
          <w:szCs w:val="28"/>
        </w:rPr>
        <w:t>УТВЕРЖДАЮ</w:t>
      </w:r>
    </w:p>
    <w:p w:rsidR="00B65E57" w:rsidRDefault="00B65E57" w:rsidP="00054D58">
      <w:pPr>
        <w:spacing w:after="0" w:line="240" w:lineRule="auto"/>
        <w:ind w:left="84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Курчатовский межрайонный п</w:t>
      </w:r>
      <w:r w:rsidRPr="00DC75DF">
        <w:rPr>
          <w:rFonts w:ascii="Times New Roman" w:hAnsi="Times New Roman"/>
          <w:sz w:val="28"/>
          <w:szCs w:val="28"/>
        </w:rPr>
        <w:t xml:space="preserve">рокурор области </w:t>
      </w:r>
    </w:p>
    <w:p w:rsidR="00B65E57" w:rsidRDefault="00B65E57" w:rsidP="00054D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советник юстиции</w:t>
      </w:r>
    </w:p>
    <w:p w:rsidR="00B65E57" w:rsidRPr="00DC75DF" w:rsidRDefault="00B65E57" w:rsidP="00054D58">
      <w:pPr>
        <w:spacing w:after="0" w:line="240" w:lineRule="auto"/>
        <w:ind w:left="114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B65E57" w:rsidRPr="00054D58" w:rsidRDefault="00B65E57" w:rsidP="00054D58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54D58">
        <w:rPr>
          <w:rFonts w:ascii="Times New Roman" w:hAnsi="Times New Roman"/>
          <w:sz w:val="28"/>
          <w:szCs w:val="28"/>
        </w:rPr>
        <w:t>Р.Е. Белкин</w:t>
      </w:r>
    </w:p>
    <w:p w:rsidR="00B65E57" w:rsidRPr="002215F6" w:rsidRDefault="00B65E57" w:rsidP="002F6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5F6">
        <w:rPr>
          <w:rFonts w:ascii="Times New Roman" w:hAnsi="Times New Roman"/>
          <w:b/>
          <w:sz w:val="28"/>
          <w:szCs w:val="28"/>
        </w:rPr>
        <w:t>График</w:t>
      </w:r>
    </w:p>
    <w:p w:rsidR="00B65E57" w:rsidRPr="002215F6" w:rsidRDefault="00B65E57" w:rsidP="002F6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приема</w:t>
      </w:r>
      <w:r w:rsidRPr="002215F6">
        <w:rPr>
          <w:rFonts w:ascii="Times New Roman" w:hAnsi="Times New Roman"/>
          <w:b/>
          <w:sz w:val="28"/>
          <w:szCs w:val="28"/>
        </w:rPr>
        <w:t xml:space="preserve"> оперативны</w:t>
      </w:r>
      <w:r>
        <w:rPr>
          <w:rFonts w:ascii="Times New Roman" w:hAnsi="Times New Roman"/>
          <w:b/>
          <w:sz w:val="28"/>
          <w:szCs w:val="28"/>
        </w:rPr>
        <w:t>ми работниками</w:t>
      </w:r>
      <w:r w:rsidRPr="002215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Курчатовской межрайонной прокуратуры</w:t>
      </w:r>
      <w:r w:rsidRPr="002215F6">
        <w:rPr>
          <w:rFonts w:ascii="Times New Roman" w:hAnsi="Times New Roman"/>
          <w:b/>
          <w:sz w:val="28"/>
          <w:szCs w:val="28"/>
        </w:rPr>
        <w:t xml:space="preserve"> в рамках Всероссийского дня приема предпринимателей в </w:t>
      </w:r>
      <w:r>
        <w:rPr>
          <w:rFonts w:ascii="Times New Roman" w:hAnsi="Times New Roman"/>
          <w:b/>
          <w:sz w:val="28"/>
          <w:szCs w:val="28"/>
        </w:rPr>
        <w:t>мае</w:t>
      </w:r>
      <w:r w:rsidRPr="002215F6">
        <w:rPr>
          <w:rFonts w:ascii="Times New Roman" w:hAnsi="Times New Roman"/>
          <w:b/>
          <w:sz w:val="28"/>
          <w:szCs w:val="28"/>
        </w:rPr>
        <w:t xml:space="preserve"> 2017 года </w:t>
      </w:r>
    </w:p>
    <w:p w:rsidR="00B65E57" w:rsidRPr="00FE062D" w:rsidRDefault="00B65E57" w:rsidP="002F6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3"/>
        <w:gridCol w:w="1926"/>
        <w:gridCol w:w="2487"/>
        <w:gridCol w:w="3366"/>
        <w:gridCol w:w="3685"/>
      </w:tblGrid>
      <w:tr w:rsidR="00B65E57" w:rsidRPr="008A0317" w:rsidTr="002F62C4">
        <w:trPr>
          <w:trHeight w:val="374"/>
        </w:trPr>
        <w:tc>
          <w:tcPr>
            <w:tcW w:w="3703" w:type="dxa"/>
          </w:tcPr>
          <w:p w:rsidR="00B65E57" w:rsidRPr="008A0317" w:rsidRDefault="00B65E57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317"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имя, отчество, должность сотрудника </w:t>
            </w:r>
          </w:p>
        </w:tc>
        <w:tc>
          <w:tcPr>
            <w:tcW w:w="1926" w:type="dxa"/>
          </w:tcPr>
          <w:p w:rsidR="00B65E57" w:rsidRPr="008A0317" w:rsidRDefault="00B65E57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317">
              <w:rPr>
                <w:rFonts w:ascii="Times New Roman" w:hAnsi="Times New Roman"/>
                <w:b/>
                <w:sz w:val="28"/>
                <w:szCs w:val="28"/>
              </w:rPr>
              <w:t xml:space="preserve">Дата дежурства   </w:t>
            </w:r>
          </w:p>
        </w:tc>
        <w:tc>
          <w:tcPr>
            <w:tcW w:w="2487" w:type="dxa"/>
          </w:tcPr>
          <w:p w:rsidR="00B65E57" w:rsidRPr="008A0317" w:rsidRDefault="00B65E57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317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366" w:type="dxa"/>
          </w:tcPr>
          <w:p w:rsidR="00B65E57" w:rsidRPr="008A0317" w:rsidRDefault="00B65E57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317">
              <w:rPr>
                <w:rFonts w:ascii="Times New Roman" w:hAnsi="Times New Roman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3685" w:type="dxa"/>
          </w:tcPr>
          <w:p w:rsidR="00B65E57" w:rsidRPr="008A0317" w:rsidRDefault="00B65E57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317">
              <w:rPr>
                <w:rFonts w:ascii="Times New Roman" w:hAnsi="Times New Roman"/>
                <w:b/>
                <w:sz w:val="28"/>
                <w:szCs w:val="28"/>
              </w:rPr>
              <w:t xml:space="preserve">Телефоны </w:t>
            </w:r>
          </w:p>
        </w:tc>
      </w:tr>
      <w:tr w:rsidR="00B65E57" w:rsidRPr="008A0317" w:rsidTr="002F62C4">
        <w:trPr>
          <w:trHeight w:val="430"/>
        </w:trPr>
        <w:tc>
          <w:tcPr>
            <w:tcW w:w="3703" w:type="dxa"/>
          </w:tcPr>
          <w:p w:rsidR="00B65E57" w:rsidRPr="008A0317" w:rsidRDefault="00B65E57" w:rsidP="00FE0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Голубева Лилия Александровна – старший помощник Курчатовского межрайонного прокурора</w:t>
            </w:r>
          </w:p>
        </w:tc>
        <w:tc>
          <w:tcPr>
            <w:tcW w:w="1926" w:type="dxa"/>
          </w:tcPr>
          <w:p w:rsidR="00B65E57" w:rsidRPr="008A0317" w:rsidRDefault="00B65E57" w:rsidP="002F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</w:t>
            </w:r>
            <w:r w:rsidRPr="008A0317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2487" w:type="dxa"/>
          </w:tcPr>
          <w:p w:rsidR="00B65E57" w:rsidRDefault="00B65E57" w:rsidP="002F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17">
              <w:rPr>
                <w:rFonts w:ascii="Times New Roman" w:hAnsi="Times New Roman"/>
                <w:sz w:val="28"/>
                <w:szCs w:val="28"/>
              </w:rPr>
              <w:t xml:space="preserve">09 ч. 00 мин. – </w:t>
            </w:r>
          </w:p>
          <w:p w:rsidR="00B65E57" w:rsidRPr="008A0317" w:rsidRDefault="00B65E57" w:rsidP="002F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17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0317">
              <w:rPr>
                <w:rFonts w:ascii="Times New Roman" w:hAnsi="Times New Roman"/>
                <w:sz w:val="28"/>
                <w:szCs w:val="28"/>
              </w:rPr>
              <w:t xml:space="preserve">ч. 00 мин. </w:t>
            </w:r>
          </w:p>
        </w:tc>
        <w:tc>
          <w:tcPr>
            <w:tcW w:w="3366" w:type="dxa"/>
          </w:tcPr>
          <w:p w:rsidR="00B65E57" w:rsidRPr="008A0317" w:rsidRDefault="00B65E57" w:rsidP="00FE062D">
            <w:pPr>
              <w:jc w:val="center"/>
              <w:rPr>
                <w:sz w:val="28"/>
                <w:szCs w:val="28"/>
              </w:rPr>
            </w:pPr>
            <w:r w:rsidRPr="008A0317">
              <w:rPr>
                <w:rFonts w:ascii="Times New Roman" w:hAnsi="Times New Roman"/>
                <w:sz w:val="28"/>
                <w:szCs w:val="28"/>
              </w:rPr>
              <w:t xml:space="preserve">Курская область, г. </w:t>
            </w:r>
            <w:r>
              <w:rPr>
                <w:rFonts w:ascii="Times New Roman" w:hAnsi="Times New Roman"/>
                <w:sz w:val="28"/>
                <w:szCs w:val="28"/>
              </w:rPr>
              <w:t>Курчатов, ул. Садовая, д. 29-а</w:t>
            </w:r>
            <w:r w:rsidRPr="008A0317">
              <w:rPr>
                <w:rFonts w:ascii="Times New Roman" w:hAnsi="Times New Roman"/>
                <w:sz w:val="28"/>
                <w:szCs w:val="28"/>
              </w:rPr>
              <w:t xml:space="preserve"> (комната приема граждан)</w:t>
            </w:r>
          </w:p>
        </w:tc>
        <w:tc>
          <w:tcPr>
            <w:tcW w:w="3685" w:type="dxa"/>
          </w:tcPr>
          <w:p w:rsidR="00B65E57" w:rsidRPr="008A0317" w:rsidRDefault="00B65E57" w:rsidP="00FE0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8-(47131)-4-19-60</w:t>
            </w:r>
          </w:p>
        </w:tc>
      </w:tr>
      <w:tr w:rsidR="00B65E57" w:rsidRPr="008A0317" w:rsidTr="002F62C4">
        <w:trPr>
          <w:trHeight w:val="393"/>
        </w:trPr>
        <w:tc>
          <w:tcPr>
            <w:tcW w:w="3703" w:type="dxa"/>
          </w:tcPr>
          <w:p w:rsidR="00B65E57" w:rsidRPr="008A0317" w:rsidRDefault="00B65E57" w:rsidP="00FE0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 Михаил Георгиевич – помощник Курчатовского межрайонного прокурора</w:t>
            </w:r>
            <w:r w:rsidRPr="008A03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B65E57" w:rsidRPr="008A0317" w:rsidRDefault="00B65E57" w:rsidP="00586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</w:t>
            </w:r>
            <w:r w:rsidRPr="008A0317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2487" w:type="dxa"/>
          </w:tcPr>
          <w:p w:rsidR="00B65E57" w:rsidRDefault="00B65E57" w:rsidP="00586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17">
              <w:rPr>
                <w:rFonts w:ascii="Times New Roman" w:hAnsi="Times New Roman"/>
                <w:sz w:val="28"/>
                <w:szCs w:val="28"/>
              </w:rPr>
              <w:t xml:space="preserve">09 ч. 00 мин. – </w:t>
            </w:r>
          </w:p>
          <w:p w:rsidR="00B65E57" w:rsidRPr="008A0317" w:rsidRDefault="00B65E57" w:rsidP="00586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17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0317">
              <w:rPr>
                <w:rFonts w:ascii="Times New Roman" w:hAnsi="Times New Roman"/>
                <w:sz w:val="28"/>
                <w:szCs w:val="28"/>
              </w:rPr>
              <w:t xml:space="preserve">ч. 00 мин. </w:t>
            </w:r>
          </w:p>
        </w:tc>
        <w:tc>
          <w:tcPr>
            <w:tcW w:w="3366" w:type="dxa"/>
          </w:tcPr>
          <w:p w:rsidR="00B65E57" w:rsidRPr="008A0317" w:rsidRDefault="00B65E57" w:rsidP="005866B4">
            <w:pPr>
              <w:jc w:val="center"/>
              <w:rPr>
                <w:sz w:val="28"/>
                <w:szCs w:val="28"/>
              </w:rPr>
            </w:pPr>
            <w:r w:rsidRPr="008A0317">
              <w:rPr>
                <w:rFonts w:ascii="Times New Roman" w:hAnsi="Times New Roman"/>
                <w:sz w:val="28"/>
                <w:szCs w:val="28"/>
              </w:rPr>
              <w:t xml:space="preserve">Курская область, г. </w:t>
            </w:r>
            <w:r>
              <w:rPr>
                <w:rFonts w:ascii="Times New Roman" w:hAnsi="Times New Roman"/>
                <w:sz w:val="28"/>
                <w:szCs w:val="28"/>
              </w:rPr>
              <w:t>Курчатов, ул. Садовая, д. 29-а</w:t>
            </w:r>
            <w:r w:rsidRPr="008A0317">
              <w:rPr>
                <w:rFonts w:ascii="Times New Roman" w:hAnsi="Times New Roman"/>
                <w:sz w:val="28"/>
                <w:szCs w:val="28"/>
              </w:rPr>
              <w:t xml:space="preserve"> (комната приема граждан)</w:t>
            </w:r>
          </w:p>
        </w:tc>
        <w:tc>
          <w:tcPr>
            <w:tcW w:w="3685" w:type="dxa"/>
          </w:tcPr>
          <w:p w:rsidR="00B65E57" w:rsidRPr="008A0317" w:rsidRDefault="00B65E57" w:rsidP="00586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8-(47131)-4-19-60</w:t>
            </w:r>
          </w:p>
        </w:tc>
      </w:tr>
      <w:tr w:rsidR="00B65E57" w:rsidRPr="008A0317" w:rsidTr="002F62C4">
        <w:trPr>
          <w:trHeight w:val="448"/>
        </w:trPr>
        <w:tc>
          <w:tcPr>
            <w:tcW w:w="3703" w:type="dxa"/>
          </w:tcPr>
          <w:p w:rsidR="00B65E57" w:rsidRPr="008A0317" w:rsidRDefault="00B65E57" w:rsidP="00FE0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Красникова Анна Викторовна – помощник Курчатовского межрайонного прокурора</w:t>
            </w:r>
            <w:r w:rsidRPr="008A03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B65E57" w:rsidRPr="008A0317" w:rsidRDefault="00B65E57" w:rsidP="00586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</w:t>
            </w:r>
            <w:r w:rsidRPr="008A0317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2487" w:type="dxa"/>
          </w:tcPr>
          <w:p w:rsidR="00B65E57" w:rsidRDefault="00B65E57" w:rsidP="00586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17">
              <w:rPr>
                <w:rFonts w:ascii="Times New Roman" w:hAnsi="Times New Roman"/>
                <w:sz w:val="28"/>
                <w:szCs w:val="28"/>
              </w:rPr>
              <w:t xml:space="preserve">09 ч. 00 мин. – </w:t>
            </w:r>
          </w:p>
          <w:p w:rsidR="00B65E57" w:rsidRPr="008A0317" w:rsidRDefault="00B65E57" w:rsidP="00586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17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0317">
              <w:rPr>
                <w:rFonts w:ascii="Times New Roman" w:hAnsi="Times New Roman"/>
                <w:sz w:val="28"/>
                <w:szCs w:val="28"/>
              </w:rPr>
              <w:t xml:space="preserve">ч. 00 мин. </w:t>
            </w:r>
          </w:p>
        </w:tc>
        <w:tc>
          <w:tcPr>
            <w:tcW w:w="3366" w:type="dxa"/>
          </w:tcPr>
          <w:p w:rsidR="00B65E57" w:rsidRPr="008A0317" w:rsidRDefault="00B65E57" w:rsidP="005866B4">
            <w:pPr>
              <w:jc w:val="center"/>
              <w:rPr>
                <w:sz w:val="28"/>
                <w:szCs w:val="28"/>
              </w:rPr>
            </w:pPr>
            <w:r w:rsidRPr="008A0317">
              <w:rPr>
                <w:rFonts w:ascii="Times New Roman" w:hAnsi="Times New Roman"/>
                <w:sz w:val="28"/>
                <w:szCs w:val="28"/>
              </w:rPr>
              <w:t xml:space="preserve">Курская область, г. </w:t>
            </w:r>
            <w:r>
              <w:rPr>
                <w:rFonts w:ascii="Times New Roman" w:hAnsi="Times New Roman"/>
                <w:sz w:val="28"/>
                <w:szCs w:val="28"/>
              </w:rPr>
              <w:t>Курчатов, ул. Садовая, д. 29-а</w:t>
            </w:r>
            <w:r w:rsidRPr="008A0317">
              <w:rPr>
                <w:rFonts w:ascii="Times New Roman" w:hAnsi="Times New Roman"/>
                <w:sz w:val="28"/>
                <w:szCs w:val="28"/>
              </w:rPr>
              <w:t xml:space="preserve"> (комната приема граждан)</w:t>
            </w:r>
          </w:p>
        </w:tc>
        <w:tc>
          <w:tcPr>
            <w:tcW w:w="3685" w:type="dxa"/>
          </w:tcPr>
          <w:p w:rsidR="00B65E57" w:rsidRPr="008A0317" w:rsidRDefault="00B65E57" w:rsidP="00586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8-(47131)-4-19-60</w:t>
            </w:r>
          </w:p>
        </w:tc>
      </w:tr>
    </w:tbl>
    <w:p w:rsidR="00B65E57" w:rsidRDefault="00B65E57" w:rsidP="002215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E57" w:rsidRDefault="00B65E57" w:rsidP="002215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E57" w:rsidRDefault="00B65E57" w:rsidP="00DC75DF">
      <w:pPr>
        <w:pStyle w:val="Style14"/>
        <w:widowControl/>
        <w:spacing w:line="240" w:lineRule="exact"/>
        <w:ind w:right="-598"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Заместитель Курчатовского межрайонного прокурора</w:t>
      </w:r>
    </w:p>
    <w:p w:rsidR="00B65E57" w:rsidRDefault="00B65E57" w:rsidP="00DC75DF">
      <w:pPr>
        <w:pStyle w:val="Style14"/>
        <w:widowControl/>
        <w:spacing w:line="240" w:lineRule="exact"/>
        <w:ind w:right="-598"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советник юстиции</w:t>
      </w:r>
      <w:r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ab/>
        <w:t xml:space="preserve">О.А. Кияшко                         </w:t>
      </w:r>
    </w:p>
    <w:p w:rsidR="00B65E57" w:rsidRDefault="00B65E57" w:rsidP="002215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E57" w:rsidRPr="002F62C4" w:rsidRDefault="00B65E57" w:rsidP="005A7F5E">
      <w:pPr>
        <w:pStyle w:val="Style14"/>
        <w:widowControl/>
        <w:spacing w:line="240" w:lineRule="exact"/>
        <w:ind w:right="-598" w:firstLine="0"/>
      </w:pPr>
    </w:p>
    <w:sectPr w:rsidR="00B65E57" w:rsidRPr="002F62C4" w:rsidSect="00054D58">
      <w:pgSz w:w="16838" w:h="11906" w:orient="landscape" w:code="9"/>
      <w:pgMar w:top="70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2C4"/>
    <w:rsid w:val="0000246A"/>
    <w:rsid w:val="00054D58"/>
    <w:rsid w:val="00137DC7"/>
    <w:rsid w:val="002215F6"/>
    <w:rsid w:val="002D73CF"/>
    <w:rsid w:val="002F62C4"/>
    <w:rsid w:val="002F7B56"/>
    <w:rsid w:val="00340376"/>
    <w:rsid w:val="005866B4"/>
    <w:rsid w:val="005A7F5E"/>
    <w:rsid w:val="006D24D2"/>
    <w:rsid w:val="007D75DD"/>
    <w:rsid w:val="007E14D7"/>
    <w:rsid w:val="00855F09"/>
    <w:rsid w:val="008A0317"/>
    <w:rsid w:val="00B65E57"/>
    <w:rsid w:val="00DC75DF"/>
    <w:rsid w:val="00FE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0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6">
    <w:name w:val="Font Style36"/>
    <w:uiPriority w:val="99"/>
    <w:rsid w:val="002215F6"/>
    <w:rPr>
      <w:rFonts w:ascii="Times New Roman" w:hAnsi="Times New Roman"/>
      <w:sz w:val="20"/>
    </w:rPr>
  </w:style>
  <w:style w:type="paragraph" w:customStyle="1" w:styleId="Style14">
    <w:name w:val="Style14"/>
    <w:basedOn w:val="Normal"/>
    <w:uiPriority w:val="99"/>
    <w:rsid w:val="002215F6"/>
    <w:pPr>
      <w:widowControl w:val="0"/>
      <w:autoSpaceDE w:val="0"/>
      <w:autoSpaceDN w:val="0"/>
      <w:adjustRightInd w:val="0"/>
      <w:spacing w:after="0" w:line="277" w:lineRule="exact"/>
      <w:ind w:firstLine="576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1</Pages>
  <Words>170</Words>
  <Characters>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8</cp:revision>
  <cp:lastPrinted>2017-04-26T06:51:00Z</cp:lastPrinted>
  <dcterms:created xsi:type="dcterms:W3CDTF">2017-03-17T06:31:00Z</dcterms:created>
  <dcterms:modified xsi:type="dcterms:W3CDTF">2017-04-26T06:55:00Z</dcterms:modified>
</cp:coreProperties>
</file>